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62" w:rsidRPr="00EA2F5F" w:rsidRDefault="00256268">
      <w:pPr>
        <w:pStyle w:val="a6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>過</w:t>
      </w:r>
      <w:r>
        <w:rPr>
          <w:rFonts w:ascii="微軟正黑體" w:eastAsia="微軟正黑體" w:hAnsi="微軟正黑體"/>
          <w:sz w:val="44"/>
        </w:rPr>
        <w:t>敏免疫</w:t>
      </w:r>
      <w:r>
        <w:rPr>
          <w:rFonts w:ascii="微軟正黑體" w:eastAsia="微軟正黑體" w:hAnsi="微軟正黑體" w:hint="eastAsia"/>
          <w:sz w:val="44"/>
        </w:rPr>
        <w:t>風</w:t>
      </w:r>
      <w:r w:rsidR="00F058E3">
        <w:rPr>
          <w:rFonts w:ascii="微軟正黑體" w:eastAsia="微軟正黑體" w:hAnsi="微軟正黑體" w:hint="eastAsia"/>
          <w:sz w:val="44"/>
        </w:rPr>
        <w:t>濕</w:t>
      </w:r>
      <w:r>
        <w:rPr>
          <w:rFonts w:ascii="微軟正黑體" w:eastAsia="微軟正黑體" w:hAnsi="微軟正黑體"/>
          <w:sz w:val="44"/>
        </w:rPr>
        <w:t>科中區月會</w:t>
      </w:r>
    </w:p>
    <w:p w:rsidR="00256268" w:rsidRPr="00F93322" w:rsidRDefault="00256268">
      <w:pPr>
        <w:pStyle w:val="a8"/>
        <w:spacing w:before="60" w:after="360" w:line="240" w:lineRule="auto"/>
        <w:contextualSpacing/>
        <w:rPr>
          <w:rFonts w:ascii="微軟正黑體" w:eastAsia="微軟正黑體" w:hAnsi="微軟正黑體"/>
          <w:sz w:val="28"/>
          <w:szCs w:val="28"/>
        </w:rPr>
      </w:pPr>
      <w:r w:rsidRPr="00F93322">
        <w:rPr>
          <w:rFonts w:ascii="微軟正黑體" w:eastAsia="微軟正黑體" w:hAnsi="微軟正黑體" w:hint="eastAsia"/>
          <w:sz w:val="28"/>
          <w:szCs w:val="28"/>
        </w:rPr>
        <w:t>日</w:t>
      </w:r>
      <w:r w:rsidRPr="00F93322">
        <w:rPr>
          <w:rFonts w:ascii="微軟正黑體" w:eastAsia="微軟正黑體" w:hAnsi="微軟正黑體"/>
          <w:sz w:val="28"/>
          <w:szCs w:val="28"/>
        </w:rPr>
        <w:t>期</w:t>
      </w:r>
      <w:r w:rsidR="00541E96" w:rsidRPr="00F93322">
        <w:rPr>
          <w:rFonts w:ascii="微軟正黑體" w:eastAsia="微軟正黑體" w:hAnsi="微軟正黑體"/>
          <w:sz w:val="28"/>
          <w:szCs w:val="28"/>
        </w:rPr>
        <w:t> | </w:t>
      </w:r>
      <w:r w:rsidRPr="00F93322">
        <w:rPr>
          <w:rFonts w:ascii="微軟正黑體" w:eastAsia="微軟正黑體" w:hAnsi="微軟正黑體" w:hint="eastAsia"/>
          <w:sz w:val="28"/>
          <w:szCs w:val="28"/>
        </w:rPr>
        <w:t>201</w:t>
      </w:r>
      <w:r w:rsidR="00B20861">
        <w:rPr>
          <w:rFonts w:ascii="微軟正黑體" w:eastAsia="微軟正黑體" w:hAnsi="微軟正黑體" w:hint="eastAsia"/>
          <w:sz w:val="28"/>
          <w:szCs w:val="28"/>
        </w:rPr>
        <w:t>9</w:t>
      </w:r>
      <w:r w:rsidRPr="00F93322">
        <w:rPr>
          <w:rFonts w:ascii="微軟正黑體" w:eastAsia="微軟正黑體" w:hAnsi="微軟正黑體" w:hint="eastAsia"/>
          <w:sz w:val="28"/>
          <w:szCs w:val="28"/>
        </w:rPr>
        <w:t>年</w:t>
      </w:r>
      <w:r w:rsidR="00B20861">
        <w:rPr>
          <w:rFonts w:ascii="微軟正黑體" w:eastAsia="微軟正黑體" w:hAnsi="微軟正黑體" w:hint="eastAsia"/>
          <w:sz w:val="28"/>
          <w:szCs w:val="28"/>
        </w:rPr>
        <w:t>7</w:t>
      </w:r>
      <w:r w:rsidRPr="00F93322">
        <w:rPr>
          <w:rFonts w:ascii="微軟正黑體" w:eastAsia="微軟正黑體" w:hAnsi="微軟正黑體" w:hint="eastAsia"/>
          <w:sz w:val="28"/>
          <w:szCs w:val="28"/>
        </w:rPr>
        <w:t>月</w:t>
      </w:r>
      <w:r w:rsidR="00B20861">
        <w:rPr>
          <w:rFonts w:ascii="微軟正黑體" w:eastAsia="微軟正黑體" w:hAnsi="微軟正黑體" w:hint="eastAsia"/>
          <w:sz w:val="28"/>
          <w:szCs w:val="28"/>
        </w:rPr>
        <w:t>6</w:t>
      </w:r>
      <w:r w:rsidRPr="00F93322">
        <w:rPr>
          <w:rFonts w:ascii="微軟正黑體" w:eastAsia="微軟正黑體" w:hAnsi="微軟正黑體" w:hint="eastAsia"/>
          <w:sz w:val="28"/>
          <w:szCs w:val="28"/>
        </w:rPr>
        <w:t>日</w:t>
      </w:r>
      <w:bookmarkStart w:id="0" w:name="_GoBack"/>
      <w:bookmarkEnd w:id="0"/>
      <w:r w:rsidRPr="00F93322">
        <w:rPr>
          <w:rFonts w:ascii="微軟正黑體" w:eastAsia="微軟正黑體" w:hAnsi="微軟正黑體" w:hint="eastAsia"/>
          <w:sz w:val="28"/>
          <w:szCs w:val="28"/>
        </w:rPr>
        <w:t xml:space="preserve"> ( 星</w:t>
      </w:r>
      <w:r w:rsidRPr="00F93322">
        <w:rPr>
          <w:rFonts w:ascii="微軟正黑體" w:eastAsia="微軟正黑體" w:hAnsi="微軟正黑體"/>
          <w:sz w:val="28"/>
          <w:szCs w:val="28"/>
        </w:rPr>
        <w:t>期六</w:t>
      </w:r>
      <w:r w:rsidRPr="00F93322">
        <w:rPr>
          <w:rFonts w:ascii="微軟正黑體" w:eastAsia="微軟正黑體" w:hAnsi="微軟正黑體" w:hint="eastAsia"/>
          <w:sz w:val="28"/>
          <w:szCs w:val="28"/>
        </w:rPr>
        <w:t>下</w:t>
      </w:r>
      <w:r w:rsidRPr="00F93322">
        <w:rPr>
          <w:rFonts w:ascii="微軟正黑體" w:eastAsia="微軟正黑體" w:hAnsi="微軟正黑體"/>
          <w:sz w:val="28"/>
          <w:szCs w:val="28"/>
        </w:rPr>
        <w:t>午</w:t>
      </w:r>
      <w:r w:rsidRPr="00F93322">
        <w:rPr>
          <w:rFonts w:ascii="微軟正黑體" w:eastAsia="微軟正黑體" w:hAnsi="微軟正黑體" w:hint="eastAsia"/>
          <w:sz w:val="28"/>
          <w:szCs w:val="28"/>
        </w:rPr>
        <w:t xml:space="preserve">3點~6點) </w:t>
      </w:r>
    </w:p>
    <w:p w:rsidR="00323262" w:rsidRPr="00F93322" w:rsidRDefault="00256268">
      <w:pPr>
        <w:pStyle w:val="a8"/>
        <w:spacing w:before="60" w:after="360" w:line="240" w:lineRule="auto"/>
        <w:contextualSpacing/>
        <w:rPr>
          <w:rFonts w:ascii="微軟正黑體" w:eastAsia="微軟正黑體" w:hAnsi="微軟正黑體"/>
          <w:color w:val="auto"/>
          <w:sz w:val="28"/>
          <w:szCs w:val="28"/>
        </w:rPr>
      </w:pPr>
      <w:r w:rsidRPr="00F93322">
        <w:rPr>
          <w:rFonts w:ascii="微軟正黑體" w:eastAsia="微軟正黑體" w:hAnsi="微軟正黑體" w:hint="eastAsia"/>
          <w:color w:val="auto"/>
          <w:sz w:val="28"/>
          <w:szCs w:val="28"/>
        </w:rPr>
        <w:t>地</w:t>
      </w:r>
      <w:r w:rsidRPr="00F93322">
        <w:rPr>
          <w:rFonts w:ascii="微軟正黑體" w:eastAsia="微軟正黑體" w:hAnsi="微軟正黑體"/>
          <w:color w:val="auto"/>
          <w:sz w:val="28"/>
          <w:szCs w:val="28"/>
        </w:rPr>
        <w:t>點</w:t>
      </w:r>
      <w:r w:rsidRPr="00F93322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|</w:t>
      </w:r>
      <w:r w:rsidR="00374E8A" w:rsidRPr="00374E8A">
        <w:rPr>
          <w:rFonts w:ascii="微軟正黑體" w:eastAsia="微軟正黑體" w:hAnsi="微軟正黑體"/>
          <w:color w:val="auto"/>
          <w:sz w:val="28"/>
          <w:szCs w:val="28"/>
        </w:rPr>
        <w:t>台中市西屯區安和路129號</w:t>
      </w:r>
      <w:r w:rsidR="00374E8A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374E8A" w:rsidRPr="00374E8A">
        <w:rPr>
          <w:rFonts w:ascii="微軟正黑體" w:eastAsia="微軟正黑體" w:hAnsi="微軟正黑體" w:hint="eastAsia"/>
          <w:color w:val="auto"/>
          <w:sz w:val="28"/>
          <w:szCs w:val="28"/>
        </w:rPr>
        <w:t>福華</w:t>
      </w:r>
      <w:r w:rsidR="00E4439B">
        <w:rPr>
          <w:rFonts w:ascii="微軟正黑體" w:eastAsia="微軟正黑體" w:hAnsi="微軟正黑體" w:hint="eastAsia"/>
          <w:color w:val="auto"/>
          <w:sz w:val="28"/>
          <w:szCs w:val="28"/>
        </w:rPr>
        <w:t>飯店</w:t>
      </w:r>
      <w:r w:rsidR="00374E8A" w:rsidRPr="00374E8A">
        <w:rPr>
          <w:rFonts w:ascii="微軟正黑體" w:eastAsia="微軟正黑體" w:hAnsi="微軟正黑體" w:hint="eastAsia"/>
          <w:color w:val="auto"/>
          <w:sz w:val="28"/>
          <w:szCs w:val="28"/>
        </w:rPr>
        <w:t>5F   CR-504 會議室</w:t>
      </w:r>
    </w:p>
    <w:p w:rsidR="007676E7" w:rsidRPr="00C80120" w:rsidRDefault="007676E7" w:rsidP="007676E7">
      <w:pPr>
        <w:rPr>
          <w:b/>
          <w:sz w:val="32"/>
          <w:szCs w:val="28"/>
        </w:rPr>
      </w:pPr>
      <w:r w:rsidRPr="00F93322">
        <w:rPr>
          <w:rFonts w:hint="eastAsia"/>
          <w:sz w:val="28"/>
          <w:szCs w:val="28"/>
        </w:rPr>
        <w:t>主</w:t>
      </w:r>
      <w:r w:rsidRPr="00F93322">
        <w:rPr>
          <w:sz w:val="28"/>
          <w:szCs w:val="28"/>
        </w:rPr>
        <w:t>題</w:t>
      </w:r>
      <w:r w:rsidRPr="00F93322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|</w:t>
      </w:r>
      <w:r w:rsidR="006018E9" w:rsidRPr="006018E9">
        <w:rPr>
          <w:rFonts w:ascii="微軟正黑體" w:eastAsia="微軟正黑體" w:hAnsi="微軟正黑體" w:hint="eastAsia"/>
          <w:b/>
          <w:color w:val="auto"/>
          <w:sz w:val="32"/>
          <w:szCs w:val="28"/>
        </w:rPr>
        <w:t>TRA</w:t>
      </w:r>
      <w:r w:rsidR="006018E9">
        <w:rPr>
          <w:rFonts w:ascii="微軟正黑體" w:eastAsia="微軟正黑體" w:hAnsi="微軟正黑體" w:hint="eastAsia"/>
          <w:b/>
          <w:color w:val="auto"/>
          <w:sz w:val="32"/>
          <w:szCs w:val="28"/>
        </w:rPr>
        <w:t>Thieves Market</w:t>
      </w:r>
      <w:r w:rsidR="00362624">
        <w:rPr>
          <w:rFonts w:ascii="微軟正黑體" w:eastAsia="微軟正黑體" w:hAnsi="微軟正黑體" w:hint="eastAsia"/>
          <w:b/>
          <w:color w:val="auto"/>
          <w:sz w:val="32"/>
          <w:szCs w:val="28"/>
        </w:rPr>
        <w:t xml:space="preserve">: </w:t>
      </w:r>
      <w:r w:rsidR="00B518AA">
        <w:rPr>
          <w:rFonts w:ascii="微軟正黑體" w:eastAsia="微軟正黑體" w:hAnsi="微軟正黑體" w:hint="eastAsia"/>
          <w:b/>
          <w:color w:val="auto"/>
          <w:sz w:val="32"/>
          <w:szCs w:val="28"/>
        </w:rPr>
        <w:t>Pulmonary manifestati</w:t>
      </w:r>
      <w:r w:rsidR="00BE5B0E">
        <w:rPr>
          <w:rFonts w:ascii="微軟正黑體" w:eastAsia="微軟正黑體" w:hAnsi="微軟正黑體" w:hint="eastAsia"/>
          <w:b/>
          <w:color w:val="auto"/>
          <w:sz w:val="32"/>
          <w:szCs w:val="28"/>
        </w:rPr>
        <w:t>o</w:t>
      </w:r>
      <w:r w:rsidR="00B518AA">
        <w:rPr>
          <w:rFonts w:ascii="微軟正黑體" w:eastAsia="微軟正黑體" w:hAnsi="微軟正黑體" w:hint="eastAsia"/>
          <w:b/>
          <w:color w:val="auto"/>
          <w:sz w:val="32"/>
          <w:szCs w:val="28"/>
        </w:rPr>
        <w:t>n</w:t>
      </w:r>
      <w:r w:rsidR="00BE5B0E">
        <w:rPr>
          <w:rFonts w:ascii="微軟正黑體" w:eastAsia="微軟正黑體" w:hAnsi="微軟正黑體" w:hint="eastAsia"/>
          <w:b/>
          <w:color w:val="auto"/>
          <w:sz w:val="32"/>
          <w:szCs w:val="28"/>
        </w:rPr>
        <w:t>s</w:t>
      </w:r>
      <w:r w:rsidR="00B518AA">
        <w:rPr>
          <w:rFonts w:ascii="微軟正黑體" w:eastAsia="微軟正黑體" w:hAnsi="微軟正黑體" w:hint="eastAsia"/>
          <w:b/>
          <w:color w:val="auto"/>
          <w:sz w:val="32"/>
          <w:szCs w:val="28"/>
        </w:rPr>
        <w:t xml:space="preserve"> of rheumatic diseases</w:t>
      </w:r>
    </w:p>
    <w:tbl>
      <w:tblPr>
        <w:tblStyle w:val="ad"/>
        <w:tblW w:w="5107" w:type="pct"/>
        <w:tblLook w:val="04A0" w:firstRow="1" w:lastRow="0" w:firstColumn="1" w:lastColumn="0" w:noHBand="0" w:noVBand="1"/>
      </w:tblPr>
      <w:tblGrid>
        <w:gridCol w:w="1127"/>
        <w:gridCol w:w="5530"/>
        <w:gridCol w:w="1559"/>
        <w:gridCol w:w="1702"/>
      </w:tblGrid>
      <w:tr w:rsidR="00366988" w:rsidRPr="00EA2F5F" w:rsidTr="00D22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8" w:type="pct"/>
          </w:tcPr>
          <w:p w:rsidR="00323262" w:rsidRPr="00EA2F5F" w:rsidRDefault="009C32C4">
            <w:pPr>
              <w:jc w:val="left"/>
              <w:rPr>
                <w:rFonts w:ascii="微軟正黑體" w:eastAsia="微軟正黑體" w:hAnsi="微軟正黑體"/>
                <w:sz w:val="16"/>
              </w:rPr>
            </w:pPr>
            <w:r w:rsidRPr="00377202">
              <w:rPr>
                <w:rFonts w:ascii="微軟正黑體" w:eastAsia="微軟正黑體" w:hAnsi="微軟正黑體" w:hint="eastAsia"/>
                <w:sz w:val="24"/>
              </w:rPr>
              <w:t>時</w:t>
            </w:r>
            <w:r w:rsidRPr="00377202">
              <w:rPr>
                <w:rFonts w:ascii="微軟正黑體" w:eastAsia="微軟正黑體" w:hAnsi="微軟正黑體"/>
                <w:sz w:val="24"/>
              </w:rPr>
              <w:t>間</w:t>
            </w:r>
          </w:p>
        </w:tc>
        <w:tc>
          <w:tcPr>
            <w:tcW w:w="2788" w:type="pct"/>
          </w:tcPr>
          <w:p w:rsidR="00323262" w:rsidRPr="00EA2F5F" w:rsidRDefault="009C32C4">
            <w:pPr>
              <w:rPr>
                <w:rFonts w:ascii="微軟正黑體" w:eastAsia="微軟正黑體" w:hAnsi="微軟正黑體"/>
                <w:sz w:val="16"/>
              </w:rPr>
            </w:pPr>
            <w:r w:rsidRPr="00377202">
              <w:rPr>
                <w:rFonts w:ascii="微軟正黑體" w:eastAsia="微軟正黑體" w:hAnsi="微軟正黑體" w:hint="eastAsia"/>
                <w:sz w:val="24"/>
              </w:rPr>
              <w:t>Agenda</w:t>
            </w:r>
          </w:p>
        </w:tc>
        <w:tc>
          <w:tcPr>
            <w:tcW w:w="786" w:type="pct"/>
          </w:tcPr>
          <w:p w:rsidR="00323262" w:rsidRPr="00EA2F5F" w:rsidRDefault="009C32C4">
            <w:pPr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sz w:val="16"/>
              </w:rPr>
              <w:t>Speaker</w:t>
            </w:r>
          </w:p>
        </w:tc>
        <w:tc>
          <w:tcPr>
            <w:tcW w:w="858" w:type="pct"/>
          </w:tcPr>
          <w:p w:rsidR="00323262" w:rsidRPr="00EA2F5F" w:rsidRDefault="009C32C4">
            <w:pPr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sz w:val="16"/>
              </w:rPr>
              <w:t>moderator</w:t>
            </w:r>
          </w:p>
        </w:tc>
      </w:tr>
      <w:tr w:rsidR="00366988" w:rsidRPr="00EA2F5F" w:rsidTr="00D2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pct"/>
          </w:tcPr>
          <w:p w:rsidR="00366988" w:rsidRPr="00EA2F5F" w:rsidRDefault="00366988" w:rsidP="00EA2F5F">
            <w:pPr>
              <w:spacing w:line="240" w:lineRule="auto"/>
              <w:jc w:val="left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sz w:val="16"/>
              </w:rPr>
              <w:t>3:00-3:</w:t>
            </w:r>
            <w:r w:rsidR="008C6942">
              <w:rPr>
                <w:rFonts w:ascii="微軟正黑體" w:eastAsia="微軟正黑體" w:hAnsi="微軟正黑體" w:hint="eastAsia"/>
                <w:sz w:val="16"/>
              </w:rPr>
              <w:t>1</w:t>
            </w:r>
            <w:r w:rsidR="008B66DD">
              <w:rPr>
                <w:rFonts w:ascii="微軟正黑體" w:eastAsia="微軟正黑體" w:hAnsi="微軟正黑體" w:hint="eastAsia"/>
                <w:sz w:val="16"/>
              </w:rPr>
              <w:t>0</w:t>
            </w:r>
          </w:p>
        </w:tc>
        <w:sdt>
          <w:sdtPr>
            <w:rPr>
              <w:rFonts w:ascii="微軟正黑體" w:eastAsia="微軟正黑體" w:hAnsi="微軟正黑體"/>
              <w:sz w:val="24"/>
            </w:rPr>
            <w:id w:val="-1874144441"/>
            <w:placeholder>
              <w:docPart w:val="160A537534714BB09758932558ACBD82"/>
            </w:placeholder>
            <w:date>
              <w:dateFormat w:val="M'月'd'日'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2788" w:type="pct"/>
              </w:tcPr>
              <w:p w:rsidR="00366988" w:rsidRPr="00EA2F5F" w:rsidRDefault="00366988" w:rsidP="00EA2F5F">
                <w:pPr>
                  <w:spacing w:line="240" w:lineRule="auto"/>
                  <w:rPr>
                    <w:rFonts w:ascii="微軟正黑體" w:eastAsia="微軟正黑體" w:hAnsi="微軟正黑體"/>
                    <w:sz w:val="16"/>
                  </w:rPr>
                </w:pPr>
                <w:r w:rsidRPr="004169D1">
                  <w:rPr>
                    <w:rFonts w:ascii="微軟正黑體" w:eastAsia="微軟正黑體" w:hAnsi="微軟正黑體" w:hint="eastAsia"/>
                    <w:sz w:val="24"/>
                  </w:rPr>
                  <w:t>Opening</w:t>
                </w:r>
              </w:p>
            </w:tc>
          </w:sdtContent>
        </w:sdt>
        <w:tc>
          <w:tcPr>
            <w:tcW w:w="1644" w:type="pct"/>
            <w:gridSpan w:val="2"/>
          </w:tcPr>
          <w:p w:rsidR="00366988" w:rsidRDefault="00366988" w:rsidP="00EA2F5F">
            <w:pPr>
              <w:spacing w:line="240" w:lineRule="auto"/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台</w:t>
            </w:r>
            <w:r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中榮民總醫院</w:t>
            </w:r>
          </w:p>
          <w:p w:rsidR="00366988" w:rsidRPr="00EA2F5F" w:rsidRDefault="00366988" w:rsidP="00EA2F5F">
            <w:pPr>
              <w:spacing w:line="240" w:lineRule="auto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陳</w:t>
            </w:r>
            <w:r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怡行醫師</w:t>
            </w:r>
          </w:p>
        </w:tc>
      </w:tr>
      <w:tr w:rsidR="00323262" w:rsidRPr="00EA2F5F" w:rsidTr="00D22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8" w:type="pct"/>
          </w:tcPr>
          <w:p w:rsidR="00323262" w:rsidRPr="00EA2F5F" w:rsidRDefault="00687430" w:rsidP="00EA2F5F">
            <w:pPr>
              <w:spacing w:line="240" w:lineRule="auto"/>
              <w:jc w:val="left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sz w:val="16"/>
              </w:rPr>
              <w:t>3:</w:t>
            </w:r>
            <w:r w:rsidR="008C6942">
              <w:rPr>
                <w:rFonts w:ascii="微軟正黑體" w:eastAsia="微軟正黑體" w:hAnsi="微軟正黑體" w:hint="eastAsia"/>
                <w:sz w:val="16"/>
              </w:rPr>
              <w:t>1</w:t>
            </w:r>
            <w:r>
              <w:rPr>
                <w:rFonts w:ascii="微軟正黑體" w:eastAsia="微軟正黑體" w:hAnsi="微軟正黑體" w:hint="eastAsia"/>
                <w:sz w:val="16"/>
              </w:rPr>
              <w:t>0-</w:t>
            </w:r>
            <w:r w:rsidR="008C6942">
              <w:rPr>
                <w:rFonts w:ascii="微軟正黑體" w:eastAsia="微軟正黑體" w:hAnsi="微軟正黑體" w:hint="eastAsia"/>
                <w:sz w:val="16"/>
              </w:rPr>
              <w:t>3</w:t>
            </w:r>
            <w:r>
              <w:rPr>
                <w:rFonts w:ascii="微軟正黑體" w:eastAsia="微軟正黑體" w:hAnsi="微軟正黑體" w:hint="eastAsia"/>
                <w:sz w:val="16"/>
              </w:rPr>
              <w:t>:</w:t>
            </w:r>
            <w:r w:rsidR="008C6942">
              <w:rPr>
                <w:rFonts w:ascii="微軟正黑體" w:eastAsia="微軟正黑體" w:hAnsi="微軟正黑體" w:hint="eastAsia"/>
                <w:sz w:val="16"/>
              </w:rPr>
              <w:t>35</w:t>
            </w:r>
          </w:p>
        </w:tc>
        <w:tc>
          <w:tcPr>
            <w:tcW w:w="2788" w:type="pct"/>
            <w:vAlign w:val="center"/>
          </w:tcPr>
          <w:p w:rsidR="00323262" w:rsidRPr="00807753" w:rsidRDefault="001B0C7A" w:rsidP="00EA2F5F">
            <w:pPr>
              <w:spacing w:line="240" w:lineRule="auto"/>
              <w:rPr>
                <w:rFonts w:ascii="微軟正黑體" w:eastAsia="微軟正黑體" w:hAnsi="微軟正黑體"/>
                <w:sz w:val="20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0"/>
                <w:lang w:val="en-US"/>
              </w:rPr>
              <w:t>My most fascinating case to be shared (1)</w:t>
            </w:r>
          </w:p>
        </w:tc>
        <w:tc>
          <w:tcPr>
            <w:tcW w:w="786" w:type="pct"/>
          </w:tcPr>
          <w:p w:rsidR="00323262" w:rsidRPr="00B11C47" w:rsidRDefault="00B11C47" w:rsidP="00E45B03">
            <w:pPr>
              <w:spacing w:line="240" w:lineRule="auto"/>
              <w:rPr>
                <w:rFonts w:ascii="微軟正黑體" w:eastAsia="微軟正黑體" w:hAnsi="微軟正黑體"/>
                <w:color w:val="404040" w:themeColor="text1" w:themeTint="BF"/>
                <w:sz w:val="18"/>
                <w:lang w:val="en-US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TBD</w:t>
            </w:r>
          </w:p>
        </w:tc>
        <w:tc>
          <w:tcPr>
            <w:tcW w:w="858" w:type="pct"/>
          </w:tcPr>
          <w:p w:rsidR="00CF59F5" w:rsidRDefault="00CF59F5" w:rsidP="00CF59F5">
            <w:pPr>
              <w:spacing w:line="240" w:lineRule="auto"/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台</w:t>
            </w:r>
            <w:r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中榮民總醫院</w:t>
            </w:r>
          </w:p>
          <w:p w:rsidR="00323262" w:rsidRPr="00F86A68" w:rsidRDefault="00CF59F5" w:rsidP="00CF59F5">
            <w:pPr>
              <w:spacing w:line="240" w:lineRule="auto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陳</w:t>
            </w:r>
            <w:r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怡行醫師</w:t>
            </w:r>
          </w:p>
        </w:tc>
      </w:tr>
      <w:tr w:rsidR="00282273" w:rsidRPr="003B5D87" w:rsidTr="00D2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pct"/>
          </w:tcPr>
          <w:p w:rsidR="00323262" w:rsidRPr="00EA2F5F" w:rsidRDefault="008C6942" w:rsidP="00EA2F5F">
            <w:pPr>
              <w:spacing w:line="240" w:lineRule="auto"/>
              <w:jc w:val="left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sz w:val="16"/>
              </w:rPr>
              <w:t>3</w:t>
            </w:r>
            <w:r w:rsidR="003B5D87">
              <w:rPr>
                <w:rFonts w:ascii="微軟正黑體" w:eastAsia="微軟正黑體" w:hAnsi="微軟正黑體" w:hint="eastAsia"/>
                <w:sz w:val="16"/>
              </w:rPr>
              <w:t>:</w:t>
            </w:r>
            <w:r>
              <w:rPr>
                <w:rFonts w:ascii="微軟正黑體" w:eastAsia="微軟正黑體" w:hAnsi="微軟正黑體" w:hint="eastAsia"/>
                <w:sz w:val="16"/>
              </w:rPr>
              <w:t>35</w:t>
            </w:r>
            <w:r w:rsidR="003B5D87">
              <w:rPr>
                <w:rFonts w:ascii="微軟正黑體" w:eastAsia="微軟正黑體" w:hAnsi="微軟正黑體" w:hint="eastAsia"/>
                <w:sz w:val="16"/>
              </w:rPr>
              <w:t>-4:</w:t>
            </w:r>
            <w:r>
              <w:rPr>
                <w:rFonts w:ascii="微軟正黑體" w:eastAsia="微軟正黑體" w:hAnsi="微軟正黑體" w:hint="eastAsia"/>
                <w:sz w:val="16"/>
              </w:rPr>
              <w:t>0</w:t>
            </w:r>
            <w:r w:rsidR="003B5D87">
              <w:rPr>
                <w:rFonts w:ascii="微軟正黑體" w:eastAsia="微軟正黑體" w:hAnsi="微軟正黑體" w:hint="eastAsia"/>
                <w:sz w:val="16"/>
              </w:rPr>
              <w:t>0</w:t>
            </w:r>
          </w:p>
        </w:tc>
        <w:tc>
          <w:tcPr>
            <w:tcW w:w="2788" w:type="pct"/>
          </w:tcPr>
          <w:p w:rsidR="00323262" w:rsidRPr="00807753" w:rsidRDefault="001B0C7A" w:rsidP="00EA2F5F">
            <w:pPr>
              <w:spacing w:line="240" w:lineRule="auto"/>
              <w:rPr>
                <w:rFonts w:ascii="微軟正黑體" w:eastAsia="微軟正黑體" w:hAnsi="微軟正黑體"/>
                <w:sz w:val="20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0"/>
                <w:lang w:val="en-US"/>
              </w:rPr>
              <w:t>My most fascinating case to be shared (2)</w:t>
            </w:r>
          </w:p>
        </w:tc>
        <w:tc>
          <w:tcPr>
            <w:tcW w:w="786" w:type="pct"/>
          </w:tcPr>
          <w:p w:rsidR="00660829" w:rsidRPr="003B5D87" w:rsidRDefault="00FD5A59" w:rsidP="00E45B03">
            <w:pPr>
              <w:spacing w:line="240" w:lineRule="auto"/>
              <w:rPr>
                <w:rFonts w:ascii="微軟正黑體" w:eastAsia="微軟正黑體" w:hAnsi="微軟正黑體"/>
                <w:color w:val="404040" w:themeColor="text1" w:themeTint="BF"/>
                <w:sz w:val="18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18"/>
                <w:lang w:val="en-US"/>
              </w:rPr>
              <w:t xml:space="preserve">台中榮民總醫院 </w:t>
            </w:r>
            <w:r w:rsidR="0078648E">
              <w:rPr>
                <w:rFonts w:ascii="微軟正黑體" w:eastAsia="微軟正黑體" w:hAnsi="微軟正黑體" w:hint="eastAsia"/>
                <w:sz w:val="18"/>
                <w:lang w:val="en-US"/>
              </w:rPr>
              <w:t>許伯爵</w:t>
            </w:r>
            <w:r>
              <w:rPr>
                <w:rFonts w:ascii="微軟正黑體" w:eastAsia="微軟正黑體" w:hAnsi="微軟正黑體" w:hint="eastAsia"/>
                <w:sz w:val="18"/>
                <w:lang w:val="en-US"/>
              </w:rPr>
              <w:t>醫師</w:t>
            </w:r>
          </w:p>
        </w:tc>
        <w:tc>
          <w:tcPr>
            <w:tcW w:w="858" w:type="pct"/>
          </w:tcPr>
          <w:p w:rsidR="00B976FB" w:rsidRDefault="00B976FB" w:rsidP="00B976FB">
            <w:pPr>
              <w:spacing w:line="240" w:lineRule="auto"/>
              <w:rPr>
                <w:rFonts w:ascii="微軟正黑體" w:eastAsia="微軟正黑體" w:hAnsi="微軟正黑體"/>
                <w:sz w:val="1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</w:rPr>
              <w:t>部立豐原</w:t>
            </w:r>
            <w:proofErr w:type="gramEnd"/>
            <w:r>
              <w:rPr>
                <w:rFonts w:ascii="微軟正黑體" w:eastAsia="微軟正黑體" w:hAnsi="微軟正黑體" w:hint="eastAsia"/>
                <w:sz w:val="18"/>
              </w:rPr>
              <w:t xml:space="preserve">醫院 </w:t>
            </w:r>
          </w:p>
          <w:p w:rsidR="00323262" w:rsidRPr="00F86A68" w:rsidRDefault="00B976FB" w:rsidP="00B976FB">
            <w:pPr>
              <w:spacing w:line="240" w:lineRule="auto"/>
              <w:rPr>
                <w:rFonts w:ascii="微軟正黑體" w:eastAsia="微軟正黑體" w:hAnsi="微軟正黑體"/>
                <w:sz w:val="18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胡宗慶醫師</w:t>
            </w:r>
          </w:p>
        </w:tc>
      </w:tr>
      <w:tr w:rsidR="00323262" w:rsidRPr="00EA2F5F" w:rsidTr="00D22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8" w:type="pct"/>
          </w:tcPr>
          <w:p w:rsidR="00323262" w:rsidRPr="003B5D87" w:rsidRDefault="00BF3E8B" w:rsidP="00EA2F5F">
            <w:pPr>
              <w:spacing w:line="240" w:lineRule="auto"/>
              <w:jc w:val="left"/>
              <w:rPr>
                <w:rFonts w:ascii="微軟正黑體" w:eastAsia="微軟正黑體" w:hAnsi="微軟正黑體"/>
                <w:sz w:val="16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16"/>
                <w:lang w:val="en-US"/>
              </w:rPr>
              <w:t>4:</w:t>
            </w:r>
            <w:r w:rsidR="008C6942">
              <w:rPr>
                <w:rFonts w:ascii="微軟正黑體" w:eastAsia="微軟正黑體" w:hAnsi="微軟正黑體" w:hint="eastAsia"/>
                <w:sz w:val="16"/>
                <w:lang w:val="en-US"/>
              </w:rPr>
              <w:t>0</w:t>
            </w:r>
            <w:r>
              <w:rPr>
                <w:rFonts w:ascii="微軟正黑體" w:eastAsia="微軟正黑體" w:hAnsi="微軟正黑體" w:hint="eastAsia"/>
                <w:sz w:val="16"/>
                <w:lang w:val="en-US"/>
              </w:rPr>
              <w:t>0-4:</w:t>
            </w:r>
            <w:r w:rsidR="008C6942">
              <w:rPr>
                <w:rFonts w:ascii="微軟正黑體" w:eastAsia="微軟正黑體" w:hAnsi="微軟正黑體" w:hint="eastAsia"/>
                <w:sz w:val="16"/>
                <w:lang w:val="en-US"/>
              </w:rPr>
              <w:t>2</w:t>
            </w:r>
            <w:r>
              <w:rPr>
                <w:rFonts w:ascii="微軟正黑體" w:eastAsia="微軟正黑體" w:hAnsi="微軟正黑體" w:hint="eastAsia"/>
                <w:sz w:val="16"/>
                <w:lang w:val="en-US"/>
              </w:rPr>
              <w:t>0</w:t>
            </w:r>
          </w:p>
        </w:tc>
        <w:tc>
          <w:tcPr>
            <w:tcW w:w="2788" w:type="pct"/>
          </w:tcPr>
          <w:p w:rsidR="00323262" w:rsidRPr="00807753" w:rsidRDefault="00BF3E8B" w:rsidP="00EA2F5F">
            <w:pPr>
              <w:spacing w:line="240" w:lineRule="auto"/>
              <w:rPr>
                <w:rFonts w:ascii="微軟正黑體" w:eastAsia="微軟正黑體" w:hAnsi="微軟正黑體"/>
                <w:sz w:val="20"/>
              </w:rPr>
            </w:pPr>
            <w:r w:rsidRPr="00807753">
              <w:rPr>
                <w:rFonts w:ascii="微軟正黑體" w:eastAsia="微軟正黑體" w:hAnsi="微軟正黑體" w:hint="eastAsia"/>
                <w:sz w:val="20"/>
              </w:rPr>
              <w:t>Coffee Break</w:t>
            </w:r>
          </w:p>
        </w:tc>
        <w:tc>
          <w:tcPr>
            <w:tcW w:w="786" w:type="pct"/>
          </w:tcPr>
          <w:p w:rsidR="00323262" w:rsidRPr="00EA2F5F" w:rsidRDefault="00323262" w:rsidP="00EA2F5F">
            <w:pPr>
              <w:spacing w:line="240" w:lineRule="auto"/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</w:pPr>
          </w:p>
        </w:tc>
        <w:tc>
          <w:tcPr>
            <w:tcW w:w="858" w:type="pct"/>
          </w:tcPr>
          <w:p w:rsidR="00323262" w:rsidRPr="00F86A68" w:rsidRDefault="00323262" w:rsidP="00EA2F5F">
            <w:pPr>
              <w:spacing w:line="240" w:lineRule="auto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6D0BA0" w:rsidRPr="00282273" w:rsidTr="00D2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pct"/>
          </w:tcPr>
          <w:p w:rsidR="006D0BA0" w:rsidRDefault="008C6942" w:rsidP="00E45B03">
            <w:pPr>
              <w:spacing w:line="240" w:lineRule="auto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sz w:val="16"/>
              </w:rPr>
              <w:t>4:20-4:45</w:t>
            </w:r>
          </w:p>
        </w:tc>
        <w:tc>
          <w:tcPr>
            <w:tcW w:w="2788" w:type="pct"/>
          </w:tcPr>
          <w:p w:rsidR="006D0BA0" w:rsidRPr="00807753" w:rsidRDefault="001B0C7A" w:rsidP="00E45B03">
            <w:pPr>
              <w:spacing w:line="240" w:lineRule="auto"/>
              <w:rPr>
                <w:rFonts w:ascii="微軟正黑體" w:eastAsia="微軟正黑體" w:hAnsi="微軟正黑體"/>
                <w:sz w:val="20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0"/>
                <w:lang w:val="en-US"/>
              </w:rPr>
              <w:t>My most fascinating case to be shared (3)</w:t>
            </w:r>
          </w:p>
        </w:tc>
        <w:tc>
          <w:tcPr>
            <w:tcW w:w="786" w:type="pct"/>
          </w:tcPr>
          <w:p w:rsidR="006D0BA0" w:rsidRDefault="006D0BA0" w:rsidP="00E45B03">
            <w:pPr>
              <w:spacing w:line="240" w:lineRule="auto"/>
              <w:rPr>
                <w:rFonts w:ascii="微軟正黑體" w:eastAsia="微軟正黑體" w:hAnsi="微軟正黑體"/>
                <w:sz w:val="18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18"/>
                <w:lang w:val="en-US"/>
              </w:rPr>
              <w:t>台中榮民總醫院 黃桂興醫師</w:t>
            </w:r>
          </w:p>
        </w:tc>
        <w:tc>
          <w:tcPr>
            <w:tcW w:w="858" w:type="pct"/>
          </w:tcPr>
          <w:p w:rsidR="00E56E1E" w:rsidRPr="00F86A68" w:rsidRDefault="00E56E1E" w:rsidP="00E56E1E">
            <w:pPr>
              <w:spacing w:line="240" w:lineRule="auto"/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</w:pPr>
            <w:r w:rsidRPr="00F86A68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台</w:t>
            </w:r>
            <w:r w:rsidRPr="00F86A68"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中榮民總醫院</w:t>
            </w:r>
          </w:p>
          <w:p w:rsidR="006D0BA0" w:rsidRDefault="00FD73CA" w:rsidP="00E56E1E">
            <w:pPr>
              <w:spacing w:line="240" w:lineRule="auto"/>
              <w:rPr>
                <w:rFonts w:ascii="微軟正黑體" w:eastAsia="微軟正黑體" w:hAnsi="微軟正黑體"/>
                <w:sz w:val="18"/>
                <w:lang w:val="en-US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 xml:space="preserve">謝祖怡 </w:t>
            </w:r>
            <w:r w:rsidR="00E56E1E" w:rsidRPr="008B66DD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醫</w:t>
            </w:r>
            <w:r w:rsidR="00E56E1E" w:rsidRPr="008B66DD"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師</w:t>
            </w:r>
          </w:p>
        </w:tc>
      </w:tr>
      <w:tr w:rsidR="00E45B03" w:rsidRPr="00282273" w:rsidTr="00D22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8" w:type="pct"/>
          </w:tcPr>
          <w:p w:rsidR="00E45B03" w:rsidRPr="00EA2F5F" w:rsidRDefault="00E45B03" w:rsidP="00E45B03">
            <w:pPr>
              <w:spacing w:line="240" w:lineRule="auto"/>
              <w:jc w:val="left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sz w:val="16"/>
              </w:rPr>
              <w:t>4:</w:t>
            </w:r>
            <w:r w:rsidR="008C6942">
              <w:rPr>
                <w:rFonts w:ascii="微軟正黑體" w:eastAsia="微軟正黑體" w:hAnsi="微軟正黑體" w:hint="eastAsia"/>
                <w:sz w:val="16"/>
              </w:rPr>
              <w:t>4</w:t>
            </w:r>
            <w:r>
              <w:rPr>
                <w:rFonts w:ascii="微軟正黑體" w:eastAsia="微軟正黑體" w:hAnsi="微軟正黑體" w:hint="eastAsia"/>
                <w:sz w:val="16"/>
              </w:rPr>
              <w:t>5-5:</w:t>
            </w:r>
            <w:r w:rsidR="008C6942">
              <w:rPr>
                <w:rFonts w:ascii="微軟正黑體" w:eastAsia="微軟正黑體" w:hAnsi="微軟正黑體" w:hint="eastAsia"/>
                <w:sz w:val="16"/>
              </w:rPr>
              <w:t>1</w:t>
            </w:r>
            <w:r>
              <w:rPr>
                <w:rFonts w:ascii="微軟正黑體" w:eastAsia="微軟正黑體" w:hAnsi="微軟正黑體" w:hint="eastAsia"/>
                <w:sz w:val="16"/>
              </w:rPr>
              <w:t>0</w:t>
            </w:r>
          </w:p>
        </w:tc>
        <w:tc>
          <w:tcPr>
            <w:tcW w:w="2788" w:type="pct"/>
          </w:tcPr>
          <w:p w:rsidR="00E45B03" w:rsidRPr="00807753" w:rsidRDefault="001B0C7A" w:rsidP="00E45B03">
            <w:pPr>
              <w:spacing w:line="240" w:lineRule="auto"/>
              <w:rPr>
                <w:rFonts w:ascii="微軟正黑體" w:eastAsia="微軟正黑體" w:hAnsi="微軟正黑體"/>
                <w:sz w:val="20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0"/>
                <w:lang w:val="en-US"/>
              </w:rPr>
              <w:t>My most fascinating case to be shared (4)</w:t>
            </w:r>
          </w:p>
        </w:tc>
        <w:tc>
          <w:tcPr>
            <w:tcW w:w="786" w:type="pct"/>
          </w:tcPr>
          <w:p w:rsidR="00E45B03" w:rsidRPr="00282273" w:rsidRDefault="00E45B03" w:rsidP="00E45B03">
            <w:pPr>
              <w:spacing w:line="240" w:lineRule="auto"/>
              <w:rPr>
                <w:rFonts w:ascii="微軟正黑體" w:eastAsia="微軟正黑體" w:hAnsi="微軟正黑體"/>
                <w:color w:val="404040" w:themeColor="text1" w:themeTint="BF"/>
                <w:sz w:val="18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18"/>
                <w:lang w:val="en-US"/>
              </w:rPr>
              <w:t>光田綜合醫院 洪國棟醫師</w:t>
            </w:r>
          </w:p>
        </w:tc>
        <w:tc>
          <w:tcPr>
            <w:tcW w:w="858" w:type="pct"/>
          </w:tcPr>
          <w:p w:rsidR="00FD73CA" w:rsidRPr="00F86A68" w:rsidRDefault="00FD73CA" w:rsidP="00FD73CA">
            <w:pPr>
              <w:spacing w:line="240" w:lineRule="auto"/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</w:pPr>
            <w:r w:rsidRPr="00F86A68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台</w:t>
            </w:r>
            <w:r w:rsidRPr="00F86A68"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中榮民總醫院</w:t>
            </w:r>
          </w:p>
          <w:p w:rsidR="00E45B03" w:rsidRPr="00F86A68" w:rsidRDefault="00FD73CA" w:rsidP="00FD73CA">
            <w:pPr>
              <w:spacing w:line="240" w:lineRule="auto"/>
              <w:rPr>
                <w:rFonts w:ascii="微軟正黑體" w:eastAsia="微軟正黑體" w:hAnsi="微軟正黑體"/>
                <w:sz w:val="18"/>
                <w:lang w:val="en-US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 xml:space="preserve"> 黃文男 </w:t>
            </w:r>
            <w:r w:rsidRPr="008B66DD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醫</w:t>
            </w:r>
            <w:r w:rsidRPr="008B66DD"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師</w:t>
            </w:r>
          </w:p>
        </w:tc>
      </w:tr>
      <w:tr w:rsidR="00E45B03" w:rsidRPr="00EA2F5F" w:rsidTr="00D2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pct"/>
          </w:tcPr>
          <w:p w:rsidR="00E45B03" w:rsidRPr="00282273" w:rsidRDefault="00E45B03" w:rsidP="00E45B03">
            <w:pPr>
              <w:spacing w:line="240" w:lineRule="auto"/>
              <w:jc w:val="left"/>
              <w:rPr>
                <w:rFonts w:ascii="微軟正黑體" w:eastAsia="微軟正黑體" w:hAnsi="微軟正黑體"/>
                <w:sz w:val="16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16"/>
                <w:lang w:val="en-US"/>
              </w:rPr>
              <w:t>5:</w:t>
            </w:r>
            <w:r w:rsidR="008C6942">
              <w:rPr>
                <w:rFonts w:ascii="微軟正黑體" w:eastAsia="微軟正黑體" w:hAnsi="微軟正黑體" w:hint="eastAsia"/>
                <w:sz w:val="16"/>
                <w:lang w:val="en-US"/>
              </w:rPr>
              <w:t>1</w:t>
            </w:r>
            <w:r>
              <w:rPr>
                <w:rFonts w:ascii="微軟正黑體" w:eastAsia="微軟正黑體" w:hAnsi="微軟正黑體" w:hint="eastAsia"/>
                <w:sz w:val="16"/>
                <w:lang w:val="en-US"/>
              </w:rPr>
              <w:t>0-</w:t>
            </w:r>
            <w:r w:rsidR="003A606D">
              <w:rPr>
                <w:rFonts w:ascii="微軟正黑體" w:eastAsia="微軟正黑體" w:hAnsi="微軟正黑體" w:hint="eastAsia"/>
                <w:sz w:val="16"/>
                <w:lang w:val="en-US"/>
              </w:rPr>
              <w:t>5:30</w:t>
            </w:r>
          </w:p>
        </w:tc>
        <w:tc>
          <w:tcPr>
            <w:tcW w:w="2788" w:type="pct"/>
          </w:tcPr>
          <w:p w:rsidR="00E45B03" w:rsidRPr="00D9552A" w:rsidRDefault="00E45B03" w:rsidP="00E45B03">
            <w:pPr>
              <w:spacing w:line="240" w:lineRule="auto"/>
              <w:rPr>
                <w:rFonts w:ascii="微軟正黑體" w:eastAsia="微軟正黑體" w:hAnsi="微軟正黑體"/>
                <w:sz w:val="20"/>
                <w:lang w:val="en-US"/>
              </w:rPr>
            </w:pPr>
            <w:r w:rsidRPr="00D9552A">
              <w:rPr>
                <w:rFonts w:ascii="微軟正黑體" w:eastAsia="微軟正黑體" w:hAnsi="微軟正黑體" w:hint="eastAsia"/>
                <w:sz w:val="20"/>
                <w:lang w:val="en-US"/>
              </w:rPr>
              <w:t>Discussion and Closing</w:t>
            </w:r>
          </w:p>
        </w:tc>
        <w:tc>
          <w:tcPr>
            <w:tcW w:w="1644" w:type="pct"/>
            <w:gridSpan w:val="2"/>
          </w:tcPr>
          <w:p w:rsidR="00FD73CA" w:rsidRPr="00F86A68" w:rsidRDefault="00FD73CA" w:rsidP="00FD73CA">
            <w:pPr>
              <w:spacing w:line="240" w:lineRule="auto"/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</w:pPr>
            <w:r w:rsidRPr="00F86A68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台</w:t>
            </w:r>
            <w:r w:rsidRPr="00F86A68"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中榮民總醫院</w:t>
            </w:r>
          </w:p>
          <w:p w:rsidR="00E45B03" w:rsidRPr="00EA2F5F" w:rsidRDefault="00FD73CA" w:rsidP="00FD73CA">
            <w:pPr>
              <w:spacing w:line="240" w:lineRule="auto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 xml:space="preserve"> 黃文男 </w:t>
            </w:r>
            <w:r w:rsidRPr="008B66DD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</w:rPr>
              <w:t>醫</w:t>
            </w:r>
            <w:r w:rsidRPr="008B66DD">
              <w:rPr>
                <w:rFonts w:ascii="微軟正黑體" w:eastAsia="微軟正黑體" w:hAnsi="微軟正黑體"/>
                <w:color w:val="404040" w:themeColor="text1" w:themeTint="BF"/>
                <w:sz w:val="18"/>
              </w:rPr>
              <w:t>師</w:t>
            </w:r>
          </w:p>
        </w:tc>
      </w:tr>
    </w:tbl>
    <w:p w:rsidR="005345FF" w:rsidRPr="005C3150" w:rsidRDefault="005345FF">
      <w:pPr>
        <w:rPr>
          <w:rFonts w:ascii="微軟正黑體" w:eastAsia="微軟正黑體" w:hAnsi="微軟正黑體"/>
          <w:sz w:val="24"/>
        </w:rPr>
      </w:pPr>
      <w:r w:rsidRPr="005C3150">
        <w:rPr>
          <w:rFonts w:ascii="微軟正黑體" w:eastAsia="微軟正黑體" w:hAnsi="微軟正黑體" w:hint="eastAsia"/>
          <w:sz w:val="24"/>
        </w:rPr>
        <w:t>主辦: 台</w:t>
      </w:r>
      <w:r w:rsidRPr="005C3150">
        <w:rPr>
          <w:rFonts w:ascii="微軟正黑體" w:eastAsia="微軟正黑體" w:hAnsi="微軟正黑體"/>
          <w:sz w:val="24"/>
        </w:rPr>
        <w:t>中</w:t>
      </w:r>
      <w:r w:rsidRPr="005C3150">
        <w:rPr>
          <w:rFonts w:ascii="微軟正黑體" w:eastAsia="微軟正黑體" w:hAnsi="微軟正黑體" w:hint="eastAsia"/>
          <w:sz w:val="24"/>
        </w:rPr>
        <w:t>榮</w:t>
      </w:r>
      <w:r w:rsidRPr="005C3150">
        <w:rPr>
          <w:rFonts w:ascii="微軟正黑體" w:eastAsia="微軟正黑體" w:hAnsi="微軟正黑體"/>
          <w:sz w:val="24"/>
        </w:rPr>
        <w:t>民總醫院過敏</w:t>
      </w:r>
      <w:r w:rsidRPr="005C3150">
        <w:rPr>
          <w:rFonts w:ascii="微軟正黑體" w:eastAsia="微軟正黑體" w:hAnsi="微軟正黑體" w:hint="eastAsia"/>
          <w:sz w:val="24"/>
        </w:rPr>
        <w:t>免</w:t>
      </w:r>
      <w:r w:rsidRPr="005C3150">
        <w:rPr>
          <w:rFonts w:ascii="微軟正黑體" w:eastAsia="微軟正黑體" w:hAnsi="微軟正黑體"/>
          <w:sz w:val="24"/>
        </w:rPr>
        <w:t>疫風濕</w:t>
      </w:r>
      <w:r w:rsidRPr="005C3150">
        <w:rPr>
          <w:rFonts w:ascii="微軟正黑體" w:eastAsia="微軟正黑體" w:hAnsi="微軟正黑體" w:hint="eastAsia"/>
          <w:sz w:val="24"/>
        </w:rPr>
        <w:t>科</w:t>
      </w:r>
    </w:p>
    <w:p w:rsidR="005345FF" w:rsidRPr="005C3150" w:rsidRDefault="005345FF">
      <w:pPr>
        <w:rPr>
          <w:rFonts w:ascii="微軟正黑體" w:eastAsia="微軟正黑體" w:hAnsi="微軟正黑體"/>
          <w:sz w:val="24"/>
        </w:rPr>
      </w:pPr>
      <w:r w:rsidRPr="005C3150">
        <w:rPr>
          <w:rFonts w:ascii="微軟正黑體" w:eastAsia="微軟正黑體" w:hAnsi="微軟正黑體" w:hint="eastAsia"/>
          <w:sz w:val="24"/>
        </w:rPr>
        <w:t>協</w:t>
      </w:r>
      <w:r w:rsidRPr="005C3150">
        <w:rPr>
          <w:rFonts w:ascii="微軟正黑體" w:eastAsia="微軟正黑體" w:hAnsi="微軟正黑體"/>
          <w:sz w:val="24"/>
        </w:rPr>
        <w:t>辦</w:t>
      </w:r>
      <w:r w:rsidRPr="005C3150">
        <w:rPr>
          <w:rFonts w:ascii="微軟正黑體" w:eastAsia="微軟正黑體" w:hAnsi="微軟正黑體" w:hint="eastAsia"/>
          <w:sz w:val="24"/>
        </w:rPr>
        <w:t>: 輝</w:t>
      </w:r>
      <w:r w:rsidRPr="005C3150">
        <w:rPr>
          <w:rFonts w:ascii="微軟正黑體" w:eastAsia="微軟正黑體" w:hAnsi="微軟正黑體"/>
          <w:sz w:val="24"/>
        </w:rPr>
        <w:t>瑞大</w:t>
      </w:r>
      <w:r w:rsidRPr="005C3150">
        <w:rPr>
          <w:rFonts w:ascii="微軟正黑體" w:eastAsia="微軟正黑體" w:hAnsi="微軟正黑體" w:hint="eastAsia"/>
          <w:sz w:val="24"/>
        </w:rPr>
        <w:t>藥</w:t>
      </w:r>
      <w:r w:rsidRPr="005C3150">
        <w:rPr>
          <w:rFonts w:ascii="微軟正黑體" w:eastAsia="微軟正黑體" w:hAnsi="微軟正黑體"/>
          <w:sz w:val="24"/>
        </w:rPr>
        <w:t>廠</w:t>
      </w:r>
    </w:p>
    <w:sectPr w:rsidR="005345FF" w:rsidRPr="005C3150" w:rsidSect="00EA5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1" w:right="1260" w:bottom="918" w:left="126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04" w:rsidRDefault="00162904">
      <w:pPr>
        <w:spacing w:after="0" w:line="240" w:lineRule="auto"/>
      </w:pPr>
      <w:r>
        <w:separator/>
      </w:r>
    </w:p>
  </w:endnote>
  <w:endnote w:type="continuationSeparator" w:id="0">
    <w:p w:rsidR="00162904" w:rsidRDefault="0016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8A" w:rsidRDefault="00374E8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62" w:rsidRDefault="007778EC">
    <w:pPr>
      <w:pStyle w:val="af0"/>
    </w:pPr>
    <w:r>
      <w:fldChar w:fldCharType="begin"/>
    </w:r>
    <w:r w:rsidR="00541E96">
      <w:instrText>PAGE   \* MERGEFORMAT</w:instrText>
    </w:r>
    <w:r>
      <w:fldChar w:fldCharType="separate"/>
    </w:r>
    <w:r w:rsidR="00FE68AD" w:rsidRPr="00FE68A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8A" w:rsidRDefault="00374E8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04" w:rsidRDefault="00162904">
      <w:pPr>
        <w:spacing w:after="0" w:line="240" w:lineRule="auto"/>
      </w:pPr>
      <w:r>
        <w:separator/>
      </w:r>
    </w:p>
  </w:footnote>
  <w:footnote w:type="continuationSeparator" w:id="0">
    <w:p w:rsidR="00162904" w:rsidRDefault="0016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8A" w:rsidRDefault="00374E8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8A" w:rsidRDefault="00374E8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65" w:rsidRDefault="00907965">
    <w:pPr>
      <w:pStyle w:val="ae"/>
    </w:pPr>
    <w:r>
      <w:rPr>
        <w:rFonts w:hint="eastAsia"/>
      </w:rPr>
      <w:t>201</w:t>
    </w:r>
    <w:r w:rsidR="00B20861">
      <w:rPr>
        <w:rFonts w:hint="eastAsia"/>
      </w:rPr>
      <w:t>9</w:t>
    </w:r>
    <w:r>
      <w:rPr>
        <w:rFonts w:hint="eastAsia"/>
      </w:rPr>
      <w:t>年</w:t>
    </w:r>
    <w:r w:rsidR="00B20861">
      <w:rPr>
        <w:rFonts w:hint="eastAsia"/>
      </w:rPr>
      <w:t>7</w:t>
    </w:r>
    <w:r>
      <w:rPr>
        <w:rFonts w:hint="eastAsia"/>
      </w:rPr>
      <w:t>月</w:t>
    </w:r>
    <w:r w:rsidR="00B20861">
      <w:rPr>
        <w:rFonts w:hint="eastAsia"/>
      </w:rPr>
      <w:t>6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68"/>
    <w:rsid w:val="000177DB"/>
    <w:rsid w:val="00033548"/>
    <w:rsid w:val="00075B0D"/>
    <w:rsid w:val="00091541"/>
    <w:rsid w:val="000A0DDC"/>
    <w:rsid w:val="000A5745"/>
    <w:rsid w:val="000C3DEC"/>
    <w:rsid w:val="000D51F3"/>
    <w:rsid w:val="000F263E"/>
    <w:rsid w:val="001525E6"/>
    <w:rsid w:val="00161CDA"/>
    <w:rsid w:val="001622DD"/>
    <w:rsid w:val="00162873"/>
    <w:rsid w:val="00162904"/>
    <w:rsid w:val="00164920"/>
    <w:rsid w:val="001B0C7A"/>
    <w:rsid w:val="00225496"/>
    <w:rsid w:val="00256268"/>
    <w:rsid w:val="00282273"/>
    <w:rsid w:val="002A3F83"/>
    <w:rsid w:val="002B58BF"/>
    <w:rsid w:val="002F226A"/>
    <w:rsid w:val="003022E0"/>
    <w:rsid w:val="00322CE7"/>
    <w:rsid w:val="00323262"/>
    <w:rsid w:val="0032786F"/>
    <w:rsid w:val="00362624"/>
    <w:rsid w:val="00366988"/>
    <w:rsid w:val="003673CF"/>
    <w:rsid w:val="00374E8A"/>
    <w:rsid w:val="00377202"/>
    <w:rsid w:val="003A606D"/>
    <w:rsid w:val="003B5D87"/>
    <w:rsid w:val="003C0BDD"/>
    <w:rsid w:val="003E775A"/>
    <w:rsid w:val="004169D1"/>
    <w:rsid w:val="00445102"/>
    <w:rsid w:val="004514D8"/>
    <w:rsid w:val="00460107"/>
    <w:rsid w:val="00484EA0"/>
    <w:rsid w:val="004E1BCE"/>
    <w:rsid w:val="004E76A4"/>
    <w:rsid w:val="0052401C"/>
    <w:rsid w:val="005345FF"/>
    <w:rsid w:val="00541E96"/>
    <w:rsid w:val="0056771E"/>
    <w:rsid w:val="005738A0"/>
    <w:rsid w:val="00583B02"/>
    <w:rsid w:val="00584177"/>
    <w:rsid w:val="005B2F25"/>
    <w:rsid w:val="005C3150"/>
    <w:rsid w:val="005E1B9C"/>
    <w:rsid w:val="005E253A"/>
    <w:rsid w:val="005E4B76"/>
    <w:rsid w:val="006018E9"/>
    <w:rsid w:val="00611D2B"/>
    <w:rsid w:val="00640C23"/>
    <w:rsid w:val="006436DC"/>
    <w:rsid w:val="00660829"/>
    <w:rsid w:val="00677835"/>
    <w:rsid w:val="006779F8"/>
    <w:rsid w:val="00687430"/>
    <w:rsid w:val="00687F63"/>
    <w:rsid w:val="006D0BA0"/>
    <w:rsid w:val="00742DA0"/>
    <w:rsid w:val="007676E7"/>
    <w:rsid w:val="007778EC"/>
    <w:rsid w:val="0078648E"/>
    <w:rsid w:val="007D68D2"/>
    <w:rsid w:val="007E39B5"/>
    <w:rsid w:val="007E73B1"/>
    <w:rsid w:val="00807753"/>
    <w:rsid w:val="00812353"/>
    <w:rsid w:val="00865A7A"/>
    <w:rsid w:val="008A20AB"/>
    <w:rsid w:val="008B66DD"/>
    <w:rsid w:val="008C6942"/>
    <w:rsid w:val="008D73D9"/>
    <w:rsid w:val="00907965"/>
    <w:rsid w:val="00936A41"/>
    <w:rsid w:val="0099071E"/>
    <w:rsid w:val="009C32C4"/>
    <w:rsid w:val="00A000CA"/>
    <w:rsid w:val="00A84FD0"/>
    <w:rsid w:val="00A93902"/>
    <w:rsid w:val="00B04861"/>
    <w:rsid w:val="00B11C47"/>
    <w:rsid w:val="00B14244"/>
    <w:rsid w:val="00B20861"/>
    <w:rsid w:val="00B4197E"/>
    <w:rsid w:val="00B518AA"/>
    <w:rsid w:val="00B666FF"/>
    <w:rsid w:val="00B81E3B"/>
    <w:rsid w:val="00B96BD1"/>
    <w:rsid w:val="00B976FB"/>
    <w:rsid w:val="00BA269A"/>
    <w:rsid w:val="00BE5B0E"/>
    <w:rsid w:val="00BF3E8B"/>
    <w:rsid w:val="00C80120"/>
    <w:rsid w:val="00CF59F5"/>
    <w:rsid w:val="00D22850"/>
    <w:rsid w:val="00D54284"/>
    <w:rsid w:val="00D608F2"/>
    <w:rsid w:val="00D75247"/>
    <w:rsid w:val="00D9552A"/>
    <w:rsid w:val="00DE4142"/>
    <w:rsid w:val="00E03566"/>
    <w:rsid w:val="00E2426D"/>
    <w:rsid w:val="00E24E27"/>
    <w:rsid w:val="00E33EA0"/>
    <w:rsid w:val="00E4439B"/>
    <w:rsid w:val="00E45B03"/>
    <w:rsid w:val="00E56E1E"/>
    <w:rsid w:val="00E635D8"/>
    <w:rsid w:val="00EA27C7"/>
    <w:rsid w:val="00EA2F5F"/>
    <w:rsid w:val="00EA5689"/>
    <w:rsid w:val="00EA57C4"/>
    <w:rsid w:val="00EF7436"/>
    <w:rsid w:val="00F058E3"/>
    <w:rsid w:val="00F32447"/>
    <w:rsid w:val="00F4243F"/>
    <w:rsid w:val="00F43AA9"/>
    <w:rsid w:val="00F472A2"/>
    <w:rsid w:val="00F86A68"/>
    <w:rsid w:val="00F93322"/>
    <w:rsid w:val="00FD5A59"/>
    <w:rsid w:val="00FD73CA"/>
    <w:rsid w:val="00FE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BB966-1445-4A53-9AB8-06E6BB9D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7"/>
        <w:lang w:val="zh-TW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C4"/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EA5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7C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EA57C4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a4">
    <w:name w:val="日期 字元"/>
    <w:basedOn w:val="a0"/>
    <w:link w:val="a3"/>
    <w:uiPriority w:val="1"/>
    <w:rsid w:val="00EA57C4"/>
    <w:rPr>
      <w:caps/>
      <w:color w:val="000000" w:themeColor="text1"/>
      <w:sz w:val="20"/>
    </w:rPr>
  </w:style>
  <w:style w:type="character" w:styleId="a5">
    <w:name w:val="Placeholder Text"/>
    <w:basedOn w:val="a0"/>
    <w:uiPriority w:val="99"/>
    <w:semiHidden/>
    <w:rsid w:val="00EA57C4"/>
    <w:rPr>
      <w:color w:val="808080"/>
    </w:rPr>
  </w:style>
  <w:style w:type="paragraph" w:styleId="a6">
    <w:name w:val="Title"/>
    <w:basedOn w:val="a"/>
    <w:next w:val="a"/>
    <w:link w:val="a7"/>
    <w:uiPriority w:val="1"/>
    <w:qFormat/>
    <w:rsid w:val="00EA57C4"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a7">
    <w:name w:val="標題 字元"/>
    <w:basedOn w:val="a0"/>
    <w:link w:val="a6"/>
    <w:uiPriority w:val="1"/>
    <w:rsid w:val="00EA57C4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a8">
    <w:name w:val="Subtitle"/>
    <w:basedOn w:val="a"/>
    <w:next w:val="a"/>
    <w:link w:val="a9"/>
    <w:uiPriority w:val="1"/>
    <w:qFormat/>
    <w:rsid w:val="00EA57C4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a9">
    <w:name w:val="副標題 字元"/>
    <w:basedOn w:val="a0"/>
    <w:link w:val="a8"/>
    <w:uiPriority w:val="1"/>
    <w:rsid w:val="00EA57C4"/>
    <w:rPr>
      <w:caps/>
      <w:color w:val="000000" w:themeColor="text1"/>
      <w:sz w:val="20"/>
    </w:rPr>
  </w:style>
  <w:style w:type="table" w:styleId="aa">
    <w:name w:val="Table Grid"/>
    <w:basedOn w:val="a1"/>
    <w:uiPriority w:val="39"/>
    <w:rsid w:val="00EA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36"/>
    <w:qFormat/>
    <w:rsid w:val="00EA57C4"/>
    <w:pPr>
      <w:spacing w:after="0" w:line="240" w:lineRule="auto"/>
    </w:pPr>
  </w:style>
  <w:style w:type="paragraph" w:customStyle="1" w:styleId="ac">
    <w:name w:val="姓名"/>
    <w:basedOn w:val="a"/>
    <w:uiPriority w:val="1"/>
    <w:qFormat/>
    <w:rsid w:val="00EA57C4"/>
    <w:pPr>
      <w:spacing w:before="300" w:after="0" w:line="240" w:lineRule="auto"/>
    </w:pPr>
    <w:rPr>
      <w:color w:val="000000" w:themeColor="text1"/>
      <w:sz w:val="20"/>
    </w:rPr>
  </w:style>
  <w:style w:type="table" w:customStyle="1" w:styleId="ad">
    <w:name w:val="工作清單表格"/>
    <w:basedOn w:val="a1"/>
    <w:uiPriority w:val="99"/>
    <w:rsid w:val="00EA57C4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標題 1 字元"/>
    <w:basedOn w:val="a0"/>
    <w:link w:val="1"/>
    <w:uiPriority w:val="9"/>
    <w:semiHidden/>
    <w:rsid w:val="00EA57C4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20">
    <w:name w:val="標題 2 字元"/>
    <w:basedOn w:val="a0"/>
    <w:link w:val="2"/>
    <w:uiPriority w:val="9"/>
    <w:semiHidden/>
    <w:rsid w:val="00EA57C4"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ae">
    <w:name w:val="header"/>
    <w:basedOn w:val="a"/>
    <w:link w:val="af"/>
    <w:uiPriority w:val="99"/>
    <w:unhideWhenUsed/>
    <w:rsid w:val="00EA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頁首 字元"/>
    <w:basedOn w:val="a0"/>
    <w:link w:val="ae"/>
    <w:uiPriority w:val="99"/>
    <w:rsid w:val="00EA57C4"/>
  </w:style>
  <w:style w:type="paragraph" w:styleId="af0">
    <w:name w:val="footer"/>
    <w:basedOn w:val="a"/>
    <w:link w:val="af1"/>
    <w:uiPriority w:val="99"/>
    <w:unhideWhenUsed/>
    <w:rsid w:val="00EA57C4"/>
    <w:pPr>
      <w:spacing w:before="280" w:after="0" w:line="240" w:lineRule="auto"/>
      <w:jc w:val="right"/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EA57C4"/>
    <w:rPr>
      <w:sz w:val="20"/>
    </w:rPr>
  </w:style>
  <w:style w:type="paragraph" w:styleId="af2">
    <w:name w:val="Balloon Text"/>
    <w:basedOn w:val="a"/>
    <w:link w:val="af3"/>
    <w:uiPriority w:val="99"/>
    <w:semiHidden/>
    <w:unhideWhenUsed/>
    <w:rsid w:val="00374E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74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h00\AppData\Roaming\Microsoft\Templates\&#20219;&#21209;&#20998;&#27966;&#3492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0A537534714BB09758932558ACBD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332A9D-3E78-4ABD-978A-B1387AC10BD7}"/>
      </w:docPartPr>
      <w:docPartBody>
        <w:p w:rsidR="00066244" w:rsidRDefault="00743874" w:rsidP="00743874">
          <w:pPr>
            <w:pStyle w:val="160A537534714BB09758932558ACBD82"/>
          </w:pPr>
          <w:r w:rsidRPr="00EA2F5F">
            <w:rPr>
              <w:rFonts w:ascii="微軟正黑體" w:eastAsia="微軟正黑體" w:hAnsi="微軟正黑體"/>
              <w:sz w:val="16"/>
              <w:lang w:val="zh-TW"/>
            </w:rPr>
            <w:t>[日期]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874"/>
    <w:rsid w:val="0004463A"/>
    <w:rsid w:val="00066244"/>
    <w:rsid w:val="00080D07"/>
    <w:rsid w:val="000A6610"/>
    <w:rsid w:val="001D3911"/>
    <w:rsid w:val="00267727"/>
    <w:rsid w:val="002707E9"/>
    <w:rsid w:val="00660F78"/>
    <w:rsid w:val="00716415"/>
    <w:rsid w:val="00743874"/>
    <w:rsid w:val="00C77683"/>
    <w:rsid w:val="00D46DCD"/>
    <w:rsid w:val="00D63689"/>
    <w:rsid w:val="00E2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D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F739A45F8247AA881958BC5156ED41">
    <w:name w:val="D1F739A45F8247AA881958BC5156ED41"/>
    <w:rsid w:val="00080D07"/>
    <w:pPr>
      <w:widowControl w:val="0"/>
    </w:pPr>
  </w:style>
  <w:style w:type="paragraph" w:customStyle="1" w:styleId="293306C835E042DC9AEF2A1C41F25CFA">
    <w:name w:val="293306C835E042DC9AEF2A1C41F25CFA"/>
    <w:rsid w:val="00080D07"/>
    <w:pPr>
      <w:widowControl w:val="0"/>
    </w:pPr>
  </w:style>
  <w:style w:type="paragraph" w:customStyle="1" w:styleId="DEC6E9391D7E4B8C8F01C792360D8F5B">
    <w:name w:val="DEC6E9391D7E4B8C8F01C792360D8F5B"/>
    <w:rsid w:val="00080D07"/>
    <w:pPr>
      <w:widowControl w:val="0"/>
    </w:pPr>
  </w:style>
  <w:style w:type="paragraph" w:customStyle="1" w:styleId="078408773C884F9CBA428554BE312889">
    <w:name w:val="078408773C884F9CBA428554BE312889"/>
    <w:rsid w:val="00080D07"/>
    <w:pPr>
      <w:widowControl w:val="0"/>
    </w:pPr>
  </w:style>
  <w:style w:type="paragraph" w:customStyle="1" w:styleId="037DC0A117664747BAAB88D33819F34F">
    <w:name w:val="037DC0A117664747BAAB88D33819F34F"/>
    <w:rsid w:val="00080D07"/>
    <w:pPr>
      <w:widowControl w:val="0"/>
    </w:pPr>
  </w:style>
  <w:style w:type="paragraph" w:customStyle="1" w:styleId="3D4D23B2820B4DCD9494F2873D21F898">
    <w:name w:val="3D4D23B2820B4DCD9494F2873D21F898"/>
    <w:rsid w:val="00080D07"/>
    <w:pPr>
      <w:widowControl w:val="0"/>
    </w:pPr>
  </w:style>
  <w:style w:type="character" w:styleId="a3">
    <w:name w:val="Placeholder Text"/>
    <w:basedOn w:val="a0"/>
    <w:uiPriority w:val="99"/>
    <w:semiHidden/>
    <w:rsid w:val="00080D07"/>
    <w:rPr>
      <w:color w:val="808080"/>
    </w:rPr>
  </w:style>
  <w:style w:type="paragraph" w:customStyle="1" w:styleId="3538470BE4E14886A19C62A511C6470E">
    <w:name w:val="3538470BE4E14886A19C62A511C6470E"/>
    <w:rsid w:val="00080D07"/>
    <w:pPr>
      <w:widowControl w:val="0"/>
    </w:pPr>
  </w:style>
  <w:style w:type="paragraph" w:customStyle="1" w:styleId="160A537534714BB09758932558ACBD82">
    <w:name w:val="160A537534714BB09758932558ACBD82"/>
    <w:rsid w:val="00743874"/>
    <w:pPr>
      <w:widowControl w:val="0"/>
    </w:pPr>
  </w:style>
  <w:style w:type="paragraph" w:customStyle="1" w:styleId="8F9206564E214036B56F21AA1A8F9072">
    <w:name w:val="8F9206564E214036B56F21AA1A8F9072"/>
    <w:rsid w:val="00743874"/>
    <w:pPr>
      <w:widowControl w:val="0"/>
    </w:pPr>
  </w:style>
  <w:style w:type="paragraph" w:customStyle="1" w:styleId="EDC869751412465EBD77F2FFDCC55127">
    <w:name w:val="EDC869751412465EBD77F2FFDCC55127"/>
    <w:rsid w:val="0026772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9B9DC-30E6-47F8-9EA1-2E90B7D0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任務分派表.dotx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vghtc</dc:creator>
  <cp:keywords/>
  <cp:lastModifiedBy>user</cp:lastModifiedBy>
  <cp:revision>2</cp:revision>
  <dcterms:created xsi:type="dcterms:W3CDTF">2019-06-24T07:03:00Z</dcterms:created>
  <dcterms:modified xsi:type="dcterms:W3CDTF">2019-06-24T07:03:00Z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